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0" w:rsidRDefault="006215B0" w:rsidP="00463DE9">
      <w:pPr>
        <w:spacing w:after="0"/>
        <w:ind w:left="57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left:0;text-align:left;margin-left:0;margin-top:-45pt;width:75.45pt;height:151.05pt;z-index:-251658240;visibility:visible" wrapcoords="-214 0 -214 21493 21600 21493 21600 0 -214 0">
            <v:imagedata r:id="rId7" o:title=""/>
            <w10:wrap type="tight"/>
          </v:shape>
        </w:pict>
      </w:r>
      <w:r>
        <w:t>OSNOVNA ŠOLA ČRNA NA KOROŠKEM</w:t>
      </w:r>
    </w:p>
    <w:p w:rsidR="006215B0" w:rsidRDefault="006215B0" w:rsidP="00463DE9">
      <w:pPr>
        <w:spacing w:after="0"/>
        <w:ind w:left="57"/>
      </w:pPr>
      <w:r>
        <w:t>Center 142, 2393 ČRNA NA KOROŠKEM</w:t>
      </w:r>
    </w:p>
    <w:p w:rsidR="006215B0" w:rsidRDefault="006215B0" w:rsidP="00463DE9">
      <w:pPr>
        <w:spacing w:after="0"/>
        <w:ind w:left="57"/>
      </w:pPr>
      <w:r>
        <w:t>Enota vrtec Kralj Matjaž, Lampreče 31</w:t>
      </w:r>
    </w:p>
    <w:p w:rsidR="006215B0" w:rsidRDefault="006215B0" w:rsidP="00B323C9">
      <w:pPr>
        <w:spacing w:after="0"/>
        <w:ind w:left="57"/>
      </w:pPr>
      <w:r>
        <w:t xml:space="preserve">Telefon: 02 87  04 162 </w:t>
      </w:r>
    </w:p>
    <w:p w:rsidR="006215B0" w:rsidRDefault="006215B0" w:rsidP="00463DE9">
      <w:pPr>
        <w:spacing w:after="0"/>
        <w:ind w:left="57"/>
      </w:pPr>
      <w:r>
        <w:t>GSM: 051 395 702 ( Mateja ŠPEH )</w:t>
      </w:r>
    </w:p>
    <w:p w:rsidR="006215B0" w:rsidRDefault="006215B0" w:rsidP="00463DE9">
      <w:pPr>
        <w:spacing w:after="0"/>
        <w:ind w:left="57"/>
        <w:rPr>
          <w:noProof/>
          <w:lang w:eastAsia="sl-SI"/>
        </w:rPr>
      </w:pPr>
      <w:r>
        <w:t xml:space="preserve">e-pošta: </w:t>
      </w:r>
      <w:r w:rsidRPr="00E9392E">
        <w:t>vrtec.crna</w:t>
      </w:r>
      <w:r w:rsidRPr="00E9392E">
        <w:rPr>
          <w:rFonts w:cs="Calibri"/>
          <w:noProof/>
          <w:lang w:eastAsia="sl-SI"/>
        </w:rPr>
        <w:t>@</w:t>
      </w:r>
      <w:r>
        <w:rPr>
          <w:noProof/>
          <w:lang w:eastAsia="sl-SI"/>
        </w:rPr>
        <w:t>guest.arnes.si</w:t>
      </w:r>
    </w:p>
    <w:p w:rsidR="006215B0" w:rsidRDefault="006215B0" w:rsidP="00487FE1">
      <w:pPr>
        <w:tabs>
          <w:tab w:val="left" w:pos="1837"/>
        </w:tabs>
        <w:spacing w:after="0"/>
        <w:ind w:left="57"/>
        <w:rPr>
          <w:noProof/>
          <w:lang w:eastAsia="sl-SI"/>
        </w:rPr>
      </w:pPr>
      <w:r>
        <w:rPr>
          <w:noProof/>
          <w:lang w:eastAsia="sl-SI"/>
        </w:rPr>
        <w:t>Spletna stran:www.vrtec-kralj-matjaz.si</w:t>
      </w:r>
    </w:p>
    <w:p w:rsidR="006215B0" w:rsidRDefault="006215B0" w:rsidP="00463DE9">
      <w:pPr>
        <w:spacing w:after="0"/>
        <w:ind w:left="57"/>
        <w:rPr>
          <w:noProof/>
          <w:lang w:eastAsia="sl-SI"/>
        </w:rPr>
      </w:pPr>
    </w:p>
    <w:p w:rsidR="006215B0" w:rsidRDefault="006215B0" w:rsidP="00463DE9">
      <w:pPr>
        <w:spacing w:after="0"/>
        <w:ind w:left="57"/>
        <w:rPr>
          <w:noProof/>
          <w:lang w:eastAsia="sl-SI"/>
        </w:rPr>
      </w:pPr>
    </w:p>
    <w:p w:rsidR="006215B0" w:rsidRPr="00694741" w:rsidRDefault="006215B0" w:rsidP="00694741">
      <w:pPr>
        <w:spacing w:after="0"/>
        <w:ind w:left="57"/>
        <w:jc w:val="center"/>
        <w:rPr>
          <w:b/>
          <w:sz w:val="40"/>
          <w:szCs w:val="40"/>
        </w:rPr>
      </w:pPr>
      <w:r w:rsidRPr="00694741">
        <w:rPr>
          <w:b/>
          <w:noProof/>
          <w:sz w:val="40"/>
          <w:szCs w:val="40"/>
          <w:lang w:eastAsia="sl-SI"/>
        </w:rPr>
        <w:t>VPISNICA</w:t>
      </w:r>
      <w:r w:rsidRPr="00694741">
        <w:rPr>
          <w:b/>
          <w:sz w:val="40"/>
          <w:szCs w:val="40"/>
        </w:rPr>
        <w:t xml:space="preserve"> </w:t>
      </w:r>
    </w:p>
    <w:p w:rsidR="006215B0" w:rsidRPr="00694741" w:rsidRDefault="006215B0" w:rsidP="00694741">
      <w:pPr>
        <w:spacing w:after="0"/>
        <w:ind w:left="57"/>
        <w:jc w:val="center"/>
        <w:rPr>
          <w:b/>
          <w:sz w:val="28"/>
          <w:szCs w:val="28"/>
          <w:u w:val="single"/>
        </w:rPr>
      </w:pPr>
      <w:r w:rsidRPr="00694741">
        <w:rPr>
          <w:b/>
          <w:sz w:val="28"/>
          <w:szCs w:val="28"/>
          <w:u w:val="single"/>
        </w:rPr>
        <w:t xml:space="preserve">ZA SPREJEM PREDŠOLSKEGA OTROKA V VRTEC </w:t>
      </w:r>
    </w:p>
    <w:p w:rsidR="006215B0" w:rsidRPr="000212AA" w:rsidRDefault="006215B0" w:rsidP="00694741">
      <w:pPr>
        <w:spacing w:after="0"/>
        <w:ind w:left="57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ZA ŠOLSKO LETO 2018/19</w:t>
      </w:r>
    </w:p>
    <w:p w:rsidR="006215B0" w:rsidRDefault="006215B0" w:rsidP="00B323C9">
      <w:pPr>
        <w:spacing w:after="0"/>
        <w:rPr>
          <w:b/>
          <w:sz w:val="28"/>
          <w:szCs w:val="28"/>
          <w:u w:val="single"/>
        </w:rPr>
      </w:pPr>
    </w:p>
    <w:p w:rsidR="006215B0" w:rsidRDefault="006215B0" w:rsidP="00952D7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PODATKI O OTROKU</w:t>
      </w:r>
    </w:p>
    <w:p w:rsidR="006215B0" w:rsidRDefault="006215B0" w:rsidP="00952D75">
      <w:pPr>
        <w:pStyle w:val="ListParagraph"/>
        <w:spacing w:after="0"/>
        <w:ind w:left="417"/>
        <w:rPr>
          <w:b/>
          <w:sz w:val="28"/>
          <w:szCs w:val="28"/>
        </w:rPr>
      </w:pPr>
      <w:r w:rsidRPr="00952D75">
        <w:rPr>
          <w:b/>
          <w:sz w:val="28"/>
          <w:szCs w:val="28"/>
        </w:rPr>
        <w:t>Ime in priimek otroka:</w:t>
      </w:r>
      <w:r>
        <w:rPr>
          <w:b/>
          <w:sz w:val="28"/>
          <w:szCs w:val="28"/>
        </w:rPr>
        <w:t>___________________________________________</w:t>
      </w:r>
    </w:p>
    <w:p w:rsidR="006215B0" w:rsidRDefault="006215B0" w:rsidP="00952D75">
      <w:pPr>
        <w:pStyle w:val="ListParagraph"/>
        <w:spacing w:after="0"/>
        <w:ind w:left="417"/>
        <w:rPr>
          <w:sz w:val="28"/>
          <w:szCs w:val="28"/>
        </w:rPr>
      </w:pPr>
      <w:r w:rsidRPr="00952D75">
        <w:rPr>
          <w:sz w:val="28"/>
          <w:szCs w:val="28"/>
        </w:rPr>
        <w:t>Naslov bivališča:</w:t>
      </w:r>
      <w:r>
        <w:rPr>
          <w:sz w:val="28"/>
          <w:szCs w:val="28"/>
        </w:rPr>
        <w:t>_________________________ Datum rojstva:___________</w:t>
      </w:r>
    </w:p>
    <w:p w:rsidR="006215B0" w:rsidRDefault="006215B0" w:rsidP="00952D75">
      <w:pPr>
        <w:pStyle w:val="ListParagraph"/>
        <w:spacing w:after="0"/>
        <w:ind w:left="417"/>
        <w:rPr>
          <w:sz w:val="28"/>
          <w:szCs w:val="28"/>
        </w:rPr>
      </w:pPr>
      <w:r>
        <w:rPr>
          <w:sz w:val="28"/>
          <w:szCs w:val="28"/>
        </w:rPr>
        <w:t>EMŠO:__________________________ Kraj rojstva:____________________</w:t>
      </w:r>
    </w:p>
    <w:p w:rsidR="006215B0" w:rsidRDefault="006215B0" w:rsidP="00952D75">
      <w:pPr>
        <w:pStyle w:val="ListParagraph"/>
        <w:spacing w:after="0"/>
        <w:ind w:left="417"/>
        <w:rPr>
          <w:sz w:val="28"/>
          <w:szCs w:val="28"/>
        </w:rPr>
      </w:pPr>
      <w:r>
        <w:rPr>
          <w:sz w:val="28"/>
          <w:szCs w:val="28"/>
        </w:rPr>
        <w:t>Občina stalnega bivališča:_________________________________________</w:t>
      </w:r>
    </w:p>
    <w:p w:rsidR="006215B0" w:rsidRDefault="006215B0" w:rsidP="00952D75">
      <w:pPr>
        <w:pStyle w:val="ListParagraph"/>
        <w:spacing w:after="0"/>
        <w:ind w:left="417"/>
        <w:rPr>
          <w:sz w:val="28"/>
          <w:szCs w:val="28"/>
        </w:rPr>
      </w:pPr>
    </w:p>
    <w:p w:rsidR="006215B0" w:rsidRDefault="006215B0" w:rsidP="00952D7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952D75">
        <w:rPr>
          <w:b/>
          <w:sz w:val="28"/>
          <w:szCs w:val="28"/>
          <w:u w:val="single"/>
        </w:rPr>
        <w:t>ZDRAVSTVENE POSEBNOSTI OTROKA</w:t>
      </w:r>
    </w:p>
    <w:p w:rsidR="006215B0" w:rsidRDefault="006215B0" w:rsidP="006E0554">
      <w:pPr>
        <w:spacing w:after="0"/>
        <w:ind w:left="417"/>
        <w:rPr>
          <w:b/>
          <w:sz w:val="28"/>
          <w:szCs w:val="28"/>
        </w:rPr>
      </w:pPr>
      <w:r w:rsidRPr="00952D75">
        <w:rPr>
          <w:b/>
          <w:sz w:val="28"/>
          <w:szCs w:val="28"/>
        </w:rPr>
        <w:t>Navedite zdravstvene in razvojne posebnosti, ki jih mora vrtec spoznati za</w:t>
      </w:r>
      <w:r w:rsidRPr="00952D75">
        <w:rPr>
          <w:sz w:val="28"/>
          <w:szCs w:val="28"/>
        </w:rPr>
        <w:t xml:space="preserve"> </w:t>
      </w:r>
      <w:r w:rsidRPr="006E0554">
        <w:rPr>
          <w:b/>
          <w:sz w:val="28"/>
          <w:szCs w:val="28"/>
        </w:rPr>
        <w:t>varno in ustrezno delo z otrokom</w:t>
      </w:r>
      <w:r>
        <w:rPr>
          <w:sz w:val="28"/>
          <w:szCs w:val="28"/>
        </w:rPr>
        <w:t xml:space="preserve"> ( npr. alergije, vročinski krči, astma, diete, posebnosti v razvoju, obravnave pri specialistih ali v razvojni ambulanti, drugo ). </w:t>
      </w:r>
      <w:r w:rsidRPr="006E0554">
        <w:rPr>
          <w:b/>
          <w:sz w:val="28"/>
          <w:szCs w:val="28"/>
        </w:rPr>
        <w:t>Priložite zdravstvena dokazila.</w:t>
      </w:r>
    </w:p>
    <w:p w:rsidR="006215B0" w:rsidRDefault="006215B0" w:rsidP="006E0554">
      <w:pPr>
        <w:spacing w:after="0"/>
        <w:ind w:left="41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</w:t>
      </w:r>
    </w:p>
    <w:p w:rsidR="006215B0" w:rsidRDefault="006215B0" w:rsidP="006E0554">
      <w:pPr>
        <w:rPr>
          <w:sz w:val="28"/>
          <w:szCs w:val="28"/>
        </w:rPr>
      </w:pPr>
    </w:p>
    <w:p w:rsidR="006215B0" w:rsidRDefault="006215B0" w:rsidP="006E055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E0554">
        <w:rPr>
          <w:b/>
          <w:sz w:val="28"/>
          <w:szCs w:val="28"/>
          <w:u w:val="single"/>
        </w:rPr>
        <w:t>PODATKI O STARŠIH OZIROMA ZAKONITIH ZASTOPNIKIH</w:t>
      </w:r>
    </w:p>
    <w:p w:rsidR="006215B0" w:rsidRDefault="006215B0" w:rsidP="006E0554">
      <w:pPr>
        <w:pStyle w:val="ListParagraph"/>
        <w:ind w:left="417"/>
        <w:rPr>
          <w:b/>
          <w:sz w:val="28"/>
          <w:szCs w:val="28"/>
        </w:rPr>
      </w:pPr>
      <w:r w:rsidRPr="006E0554">
        <w:rPr>
          <w:b/>
          <w:sz w:val="28"/>
          <w:szCs w:val="28"/>
        </w:rPr>
        <w:t>Ime in priimek matere:</w:t>
      </w:r>
      <w:r>
        <w:rPr>
          <w:b/>
          <w:sz w:val="28"/>
          <w:szCs w:val="28"/>
        </w:rPr>
        <w:t xml:space="preserve"> </w:t>
      </w:r>
      <w:r w:rsidRPr="006E055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_______________________________________</w:t>
      </w:r>
    </w:p>
    <w:p w:rsidR="006215B0" w:rsidRPr="000B5D26" w:rsidRDefault="006215B0" w:rsidP="006E0554">
      <w:pPr>
        <w:pStyle w:val="ListParagraph"/>
        <w:ind w:left="417"/>
        <w:rPr>
          <w:sz w:val="28"/>
          <w:szCs w:val="28"/>
        </w:rPr>
      </w:pPr>
      <w:r w:rsidRPr="006E0554">
        <w:rPr>
          <w:sz w:val="28"/>
          <w:szCs w:val="28"/>
        </w:rPr>
        <w:t>Naslov bivališča</w:t>
      </w:r>
      <w:r>
        <w:rPr>
          <w:sz w:val="28"/>
          <w:szCs w:val="28"/>
        </w:rPr>
        <w:t>:</w:t>
      </w:r>
      <w:r w:rsidRPr="000B5D26">
        <w:rPr>
          <w:sz w:val="28"/>
          <w:szCs w:val="28"/>
        </w:rPr>
        <w:t>__________________________</w:t>
      </w:r>
      <w:r w:rsidRPr="006E0554">
        <w:rPr>
          <w:sz w:val="28"/>
          <w:szCs w:val="28"/>
        </w:rPr>
        <w:t>Datum rojstva</w:t>
      </w:r>
      <w:r w:rsidRPr="000B5D26">
        <w:rPr>
          <w:sz w:val="28"/>
          <w:szCs w:val="28"/>
        </w:rPr>
        <w:t>:__________</w:t>
      </w:r>
    </w:p>
    <w:p w:rsidR="006215B0" w:rsidRPr="000B5D26" w:rsidRDefault="006215B0" w:rsidP="006E0554">
      <w:pPr>
        <w:pStyle w:val="ListParagraph"/>
        <w:ind w:left="417"/>
        <w:rPr>
          <w:sz w:val="28"/>
          <w:szCs w:val="28"/>
        </w:rPr>
      </w:pPr>
      <w:r w:rsidRPr="006E0554">
        <w:rPr>
          <w:sz w:val="28"/>
          <w:szCs w:val="28"/>
        </w:rPr>
        <w:t>EMŠO</w:t>
      </w:r>
      <w:r w:rsidRPr="000B5D26">
        <w:rPr>
          <w:sz w:val="28"/>
          <w:szCs w:val="28"/>
        </w:rPr>
        <w:t>:________________________</w:t>
      </w:r>
      <w:r w:rsidRPr="006E0554">
        <w:rPr>
          <w:sz w:val="28"/>
          <w:szCs w:val="28"/>
        </w:rPr>
        <w:t>E-pošta</w:t>
      </w:r>
      <w:r w:rsidRPr="000B5D26">
        <w:rPr>
          <w:sz w:val="28"/>
          <w:szCs w:val="28"/>
        </w:rPr>
        <w:t>__________________________</w:t>
      </w:r>
    </w:p>
    <w:p w:rsidR="006215B0" w:rsidRDefault="006215B0" w:rsidP="006E0554">
      <w:pPr>
        <w:pStyle w:val="ListParagraph"/>
        <w:ind w:left="417"/>
        <w:rPr>
          <w:b/>
          <w:sz w:val="28"/>
          <w:szCs w:val="28"/>
        </w:rPr>
      </w:pPr>
      <w:r>
        <w:rPr>
          <w:sz w:val="28"/>
          <w:szCs w:val="28"/>
        </w:rPr>
        <w:t xml:space="preserve">Telefonska številka:_____________Davčna številka: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</w:t>
      </w:r>
    </w:p>
    <w:p w:rsidR="006215B0" w:rsidRDefault="006215B0" w:rsidP="000212AA">
      <w:pPr>
        <w:pStyle w:val="ListParagraph"/>
        <w:ind w:left="417"/>
        <w:rPr>
          <w:b/>
          <w:sz w:val="28"/>
          <w:szCs w:val="28"/>
        </w:rPr>
      </w:pPr>
      <w:r>
        <w:rPr>
          <w:b/>
          <w:sz w:val="28"/>
          <w:szCs w:val="28"/>
        </w:rPr>
        <w:t>Ime in priimek očeta</w:t>
      </w:r>
      <w:r w:rsidRPr="006E055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</w:t>
      </w:r>
      <w:r w:rsidRPr="006E055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_______________________________________</w:t>
      </w:r>
    </w:p>
    <w:p w:rsidR="006215B0" w:rsidRDefault="006215B0" w:rsidP="000212AA">
      <w:pPr>
        <w:pStyle w:val="ListParagraph"/>
        <w:ind w:left="417"/>
        <w:rPr>
          <w:b/>
          <w:sz w:val="28"/>
          <w:szCs w:val="28"/>
        </w:rPr>
      </w:pPr>
      <w:r w:rsidRPr="006E0554">
        <w:rPr>
          <w:sz w:val="28"/>
          <w:szCs w:val="28"/>
        </w:rPr>
        <w:t xml:space="preserve">Naslov </w:t>
      </w:r>
      <w:r>
        <w:rPr>
          <w:sz w:val="28"/>
          <w:szCs w:val="28"/>
        </w:rPr>
        <w:t>bivališča:</w:t>
      </w:r>
      <w:r w:rsidRPr="000B5D26">
        <w:rPr>
          <w:sz w:val="28"/>
          <w:szCs w:val="28"/>
        </w:rPr>
        <w:t>__________________________</w:t>
      </w:r>
      <w:r w:rsidRPr="006E0554">
        <w:rPr>
          <w:sz w:val="28"/>
          <w:szCs w:val="28"/>
        </w:rPr>
        <w:t>Datum rojstva</w:t>
      </w:r>
      <w:r w:rsidRPr="000B5D26">
        <w:rPr>
          <w:sz w:val="28"/>
          <w:szCs w:val="28"/>
        </w:rPr>
        <w:t>:__________</w:t>
      </w:r>
    </w:p>
    <w:p w:rsidR="006215B0" w:rsidRPr="000B5D26" w:rsidRDefault="006215B0" w:rsidP="000212AA">
      <w:pPr>
        <w:pStyle w:val="ListParagraph"/>
        <w:ind w:left="417"/>
        <w:rPr>
          <w:sz w:val="28"/>
          <w:szCs w:val="28"/>
        </w:rPr>
      </w:pPr>
      <w:r w:rsidRPr="006E0554">
        <w:rPr>
          <w:sz w:val="28"/>
          <w:szCs w:val="28"/>
        </w:rPr>
        <w:t>EMŠO</w:t>
      </w:r>
      <w:r>
        <w:rPr>
          <w:b/>
          <w:sz w:val="28"/>
          <w:szCs w:val="28"/>
        </w:rPr>
        <w:t>:</w:t>
      </w:r>
      <w:r w:rsidRPr="000B5D26">
        <w:rPr>
          <w:sz w:val="28"/>
          <w:szCs w:val="28"/>
        </w:rPr>
        <w:t>________________________</w:t>
      </w:r>
      <w:r w:rsidRPr="006E0554">
        <w:rPr>
          <w:sz w:val="28"/>
          <w:szCs w:val="28"/>
        </w:rPr>
        <w:t>E-pošta</w:t>
      </w:r>
      <w:r w:rsidRPr="000B5D26">
        <w:rPr>
          <w:sz w:val="28"/>
          <w:szCs w:val="28"/>
        </w:rPr>
        <w:t>__________________________</w:t>
      </w:r>
    </w:p>
    <w:p w:rsidR="006215B0" w:rsidRPr="006E0554" w:rsidRDefault="006215B0" w:rsidP="000212AA">
      <w:pPr>
        <w:pStyle w:val="ListParagraph"/>
        <w:ind w:left="417"/>
        <w:rPr>
          <w:b/>
          <w:sz w:val="28"/>
          <w:szCs w:val="28"/>
        </w:rPr>
      </w:pPr>
      <w:r>
        <w:rPr>
          <w:sz w:val="28"/>
          <w:szCs w:val="28"/>
        </w:rPr>
        <w:t>Telefonska številka:_____________Davčna številka:___________________</w:t>
      </w:r>
    </w:p>
    <w:p w:rsidR="006215B0" w:rsidRDefault="006215B0" w:rsidP="00B2006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VKLJUČITEV OTROKA V VRTEC</w:t>
      </w:r>
    </w:p>
    <w:p w:rsidR="006215B0" w:rsidRDefault="006215B0" w:rsidP="00B2006C">
      <w:pPr>
        <w:spacing w:after="0"/>
        <w:ind w:left="417"/>
        <w:rPr>
          <w:sz w:val="28"/>
          <w:szCs w:val="28"/>
        </w:rPr>
      </w:pPr>
      <w:r w:rsidRPr="00304129">
        <w:rPr>
          <w:sz w:val="28"/>
          <w:szCs w:val="28"/>
        </w:rPr>
        <w:t>Otroka želimo vključiti v:</w:t>
      </w:r>
      <w:r w:rsidRPr="00304129">
        <w:rPr>
          <w:b/>
          <w:sz w:val="28"/>
          <w:szCs w:val="28"/>
        </w:rPr>
        <w:t xml:space="preserve">                             a.) vrtec Črna na Koroškem</w:t>
      </w:r>
    </w:p>
    <w:p w:rsidR="006215B0" w:rsidRDefault="006215B0" w:rsidP="00B2006C">
      <w:pPr>
        <w:tabs>
          <w:tab w:val="left" w:pos="3852"/>
        </w:tabs>
        <w:spacing w:after="0"/>
        <w:rPr>
          <w:sz w:val="28"/>
          <w:szCs w:val="28"/>
        </w:rPr>
      </w:pPr>
      <w:r w:rsidRPr="00F3224A">
        <w:t xml:space="preserve">        (ustrezno obkrožite )</w:t>
      </w:r>
      <w:r w:rsidRPr="00F3224A">
        <w:rPr>
          <w:sz w:val="28"/>
          <w:szCs w:val="28"/>
        </w:rPr>
        <w:t xml:space="preserve"> </w:t>
      </w:r>
      <w:r w:rsidRPr="00F3224A">
        <w:rPr>
          <w:b/>
          <w:sz w:val="28"/>
          <w:szCs w:val="28"/>
        </w:rPr>
        <w:t xml:space="preserve">                                           b.) vrtec Žerjav</w:t>
      </w:r>
    </w:p>
    <w:p w:rsidR="006215B0" w:rsidRDefault="006215B0" w:rsidP="00B2006C">
      <w:pPr>
        <w:tabs>
          <w:tab w:val="left" w:pos="3852"/>
        </w:tabs>
        <w:spacing w:after="0"/>
        <w:rPr>
          <w:sz w:val="28"/>
          <w:szCs w:val="28"/>
        </w:rPr>
      </w:pPr>
    </w:p>
    <w:p w:rsidR="006215B0" w:rsidRDefault="006215B0" w:rsidP="00B2006C">
      <w:pPr>
        <w:tabs>
          <w:tab w:val="left" w:pos="38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Otroka želimo vključiti v dnevni program, ki traja od 6-9 ur.</w:t>
      </w:r>
    </w:p>
    <w:p w:rsidR="006215B0" w:rsidRDefault="006215B0" w:rsidP="00B2006C">
      <w:pPr>
        <w:tabs>
          <w:tab w:val="left" w:pos="3852"/>
        </w:tabs>
        <w:spacing w:after="0"/>
        <w:rPr>
          <w:sz w:val="28"/>
          <w:szCs w:val="28"/>
        </w:rPr>
      </w:pPr>
    </w:p>
    <w:p w:rsidR="006215B0" w:rsidRDefault="006215B0" w:rsidP="00B2006C">
      <w:pPr>
        <w:tabs>
          <w:tab w:val="left" w:pos="3852"/>
        </w:tabs>
        <w:spacing w:after="0"/>
        <w:rPr>
          <w:sz w:val="28"/>
          <w:szCs w:val="28"/>
        </w:rPr>
      </w:pPr>
    </w:p>
    <w:p w:rsidR="006215B0" w:rsidRDefault="006215B0" w:rsidP="00B2006C">
      <w:pPr>
        <w:tabs>
          <w:tab w:val="left" w:pos="38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2006C">
        <w:rPr>
          <w:b/>
          <w:sz w:val="28"/>
          <w:szCs w:val="28"/>
        </w:rPr>
        <w:t>Čas vključitve</w:t>
      </w:r>
      <w:r>
        <w:rPr>
          <w:b/>
          <w:sz w:val="28"/>
          <w:szCs w:val="28"/>
        </w:rPr>
        <w:t>:</w:t>
      </w:r>
      <w:r w:rsidRPr="00B2006C">
        <w:rPr>
          <w:b/>
          <w:sz w:val="28"/>
          <w:szCs w:val="28"/>
        </w:rPr>
        <w:t xml:space="preserve"> od</w:t>
      </w:r>
      <w:r>
        <w:rPr>
          <w:sz w:val="28"/>
          <w:szCs w:val="28"/>
        </w:rPr>
        <w:t xml:space="preserve">____________ </w:t>
      </w:r>
      <w:r w:rsidRPr="00B2006C">
        <w:rPr>
          <w:b/>
          <w:sz w:val="28"/>
          <w:szCs w:val="28"/>
        </w:rPr>
        <w:t>do</w:t>
      </w:r>
      <w:r>
        <w:rPr>
          <w:sz w:val="28"/>
          <w:szCs w:val="28"/>
        </w:rPr>
        <w:t xml:space="preserve">___________ </w:t>
      </w:r>
      <w:r w:rsidRPr="00B2006C">
        <w:rPr>
          <w:b/>
          <w:sz w:val="28"/>
          <w:szCs w:val="28"/>
        </w:rPr>
        <w:t>ure .</w:t>
      </w:r>
    </w:p>
    <w:p w:rsidR="006215B0" w:rsidRPr="00F3224A" w:rsidRDefault="006215B0" w:rsidP="00B2006C">
      <w:pPr>
        <w:spacing w:after="0"/>
        <w:rPr>
          <w:sz w:val="20"/>
          <w:szCs w:val="20"/>
        </w:rPr>
      </w:pPr>
      <w:r w:rsidRPr="00F3224A">
        <w:rPr>
          <w:sz w:val="20"/>
          <w:szCs w:val="20"/>
        </w:rPr>
        <w:t xml:space="preserve">        ( Upoštevajte, da je v okviru dnevnega programa otrok lahko prisoten v vrtcu največ  9 ur dnevno. )</w:t>
      </w:r>
    </w:p>
    <w:p w:rsidR="006215B0" w:rsidRPr="00F3224A" w:rsidRDefault="006215B0" w:rsidP="00F3224A">
      <w:pPr>
        <w:tabs>
          <w:tab w:val="center" w:pos="4536"/>
        </w:tabs>
        <w:spacing w:after="0"/>
        <w:rPr>
          <w:sz w:val="20"/>
          <w:szCs w:val="20"/>
        </w:rPr>
      </w:pPr>
      <w:r w:rsidRPr="00F3224A">
        <w:rPr>
          <w:sz w:val="20"/>
          <w:szCs w:val="20"/>
        </w:rPr>
        <w:t xml:space="preserve">         </w:t>
      </w:r>
      <w:r w:rsidRPr="00F3224A">
        <w:rPr>
          <w:sz w:val="20"/>
          <w:szCs w:val="20"/>
        </w:rPr>
        <w:tab/>
      </w:r>
    </w:p>
    <w:p w:rsidR="006215B0" w:rsidRPr="000B025D" w:rsidRDefault="006215B0" w:rsidP="00B2006C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4129">
        <w:rPr>
          <w:b/>
          <w:sz w:val="28"/>
          <w:szCs w:val="28"/>
        </w:rPr>
        <w:t xml:space="preserve">Otrok bo imel v </w:t>
      </w:r>
      <w:r w:rsidRPr="000B025D">
        <w:rPr>
          <w:b/>
          <w:i/>
          <w:sz w:val="28"/>
          <w:szCs w:val="28"/>
        </w:rPr>
        <w:t>vrtcu</w:t>
      </w:r>
      <w:r w:rsidRPr="000B025D">
        <w:rPr>
          <w:i/>
        </w:rPr>
        <w:t xml:space="preserve"> </w:t>
      </w:r>
      <w:r w:rsidRPr="000B025D">
        <w:rPr>
          <w:b/>
          <w:i/>
          <w:sz w:val="28"/>
          <w:szCs w:val="28"/>
        </w:rPr>
        <w:t>malico in kosilo.</w:t>
      </w:r>
      <w:r w:rsidRPr="000B025D">
        <w:rPr>
          <w:i/>
          <w:sz w:val="28"/>
          <w:szCs w:val="28"/>
        </w:rPr>
        <w:t xml:space="preserve">                </w:t>
      </w:r>
    </w:p>
    <w:p w:rsidR="006215B0" w:rsidRPr="000B025D" w:rsidRDefault="006215B0" w:rsidP="000B025D">
      <w:pPr>
        <w:spacing w:after="0"/>
        <w:rPr>
          <w:sz w:val="24"/>
          <w:szCs w:val="24"/>
        </w:rPr>
      </w:pPr>
      <w:r w:rsidRPr="000B025D">
        <w:rPr>
          <w:b/>
          <w:i/>
          <w:sz w:val="28"/>
          <w:szCs w:val="28"/>
        </w:rPr>
        <w:t xml:space="preserve">      </w:t>
      </w:r>
      <w:r w:rsidRPr="005B56FF">
        <w:rPr>
          <w:sz w:val="28"/>
          <w:szCs w:val="28"/>
        </w:rPr>
        <w:t xml:space="preserve"> </w:t>
      </w:r>
    </w:p>
    <w:p w:rsidR="006215B0" w:rsidRDefault="006215B0" w:rsidP="0030412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4129">
        <w:rPr>
          <w:b/>
          <w:sz w:val="28"/>
          <w:szCs w:val="28"/>
        </w:rPr>
        <w:t xml:space="preserve">  Datum vključitve v vrtec</w:t>
      </w:r>
      <w:r>
        <w:rPr>
          <w:b/>
          <w:sz w:val="28"/>
          <w:szCs w:val="28"/>
        </w:rPr>
        <w:t>:___________________________________</w:t>
      </w:r>
    </w:p>
    <w:p w:rsidR="006215B0" w:rsidRPr="00EA0F26" w:rsidRDefault="006215B0" w:rsidP="00304129">
      <w:pPr>
        <w:spacing w:after="0"/>
        <w:rPr>
          <w:b/>
        </w:rPr>
      </w:pPr>
      <w:r w:rsidRPr="00E601E9">
        <w:rPr>
          <w:sz w:val="28"/>
          <w:szCs w:val="28"/>
        </w:rPr>
        <w:t xml:space="preserve">       </w:t>
      </w:r>
      <w:r w:rsidRPr="00EA0F26">
        <w:rPr>
          <w:b/>
        </w:rPr>
        <w:t xml:space="preserve">( Upoštevajte, da je starostni pogoj za sprejem otroka v vrtec najmanj 11 </w:t>
      </w:r>
      <w:r>
        <w:rPr>
          <w:b/>
        </w:rPr>
        <w:t>mesecev. )</w:t>
      </w:r>
    </w:p>
    <w:p w:rsidR="006215B0" w:rsidRPr="00EA0F26" w:rsidRDefault="006215B0" w:rsidP="00E601E9">
      <w:pPr>
        <w:spacing w:after="0"/>
        <w:rPr>
          <w:b/>
        </w:rPr>
      </w:pPr>
      <w:r>
        <w:rPr>
          <w:b/>
        </w:rPr>
        <w:t xml:space="preserve">          </w:t>
      </w:r>
    </w:p>
    <w:p w:rsidR="006215B0" w:rsidRDefault="006215B0" w:rsidP="000B42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Odsotnosti </w:t>
      </w:r>
      <w:r w:rsidRPr="00E601E9">
        <w:rPr>
          <w:sz w:val="28"/>
          <w:szCs w:val="28"/>
        </w:rPr>
        <w:t xml:space="preserve"> otrok med šolskim letom in počitnicami, natančno določa Sklep o določitvi cen programov vzgoje in varstva predšolskih otrok</w:t>
      </w:r>
      <w:r>
        <w:rPr>
          <w:sz w:val="28"/>
          <w:szCs w:val="28"/>
        </w:rPr>
        <w:t xml:space="preserve"> občine Črna na Koroškem, za vrtec </w:t>
      </w:r>
      <w:r w:rsidRPr="00E601E9">
        <w:rPr>
          <w:sz w:val="28"/>
          <w:szCs w:val="28"/>
        </w:rPr>
        <w:t>Črna na</w:t>
      </w:r>
      <w:r>
        <w:rPr>
          <w:sz w:val="28"/>
          <w:szCs w:val="28"/>
        </w:rPr>
        <w:t xml:space="preserve"> Koroškem in Žerjav za leto 2017-18</w:t>
      </w:r>
      <w:r w:rsidRPr="00E601E9">
        <w:rPr>
          <w:sz w:val="28"/>
          <w:szCs w:val="28"/>
        </w:rPr>
        <w:t>, obja</w:t>
      </w:r>
      <w:r>
        <w:rPr>
          <w:sz w:val="28"/>
          <w:szCs w:val="28"/>
        </w:rPr>
        <w:t xml:space="preserve">vljen v Uradnem glasilu slovenskih občin, št. 50/2017 ( datum objave 27. 10. 2017, z začetkom veljave 1. 9. 2017, spletna povezava </w:t>
      </w:r>
      <w:hyperlink r:id="rId8" w:history="1">
        <w:r w:rsidRPr="000E5938">
          <w:rPr>
            <w:rStyle w:val="Hyperlink"/>
            <w:sz w:val="28"/>
            <w:szCs w:val="28"/>
          </w:rPr>
          <w:t>http://www.lex-localis</w:t>
        </w:r>
      </w:hyperlink>
      <w:r>
        <w:rPr>
          <w:sz w:val="28"/>
          <w:szCs w:val="28"/>
        </w:rPr>
        <w:t xml:space="preserve"> ).</w:t>
      </w:r>
    </w:p>
    <w:p w:rsidR="006215B0" w:rsidRDefault="006215B0" w:rsidP="000B4287">
      <w:pPr>
        <w:spacing w:after="0"/>
        <w:rPr>
          <w:sz w:val="28"/>
          <w:szCs w:val="28"/>
        </w:rPr>
      </w:pPr>
    </w:p>
    <w:p w:rsidR="006215B0" w:rsidRDefault="006215B0" w:rsidP="002E7EF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2E7EF6">
        <w:rPr>
          <w:b/>
          <w:sz w:val="28"/>
          <w:szCs w:val="28"/>
          <w:u w:val="single"/>
        </w:rPr>
        <w:t>VPISNICI PRILOŽITE</w:t>
      </w:r>
    </w:p>
    <w:p w:rsidR="006215B0" w:rsidRDefault="006215B0" w:rsidP="002E7EF6">
      <w:pPr>
        <w:spacing w:after="0"/>
        <w:rPr>
          <w:sz w:val="28"/>
          <w:szCs w:val="28"/>
        </w:rPr>
      </w:pPr>
      <w:r w:rsidRPr="002E7EF6">
        <w:rPr>
          <w:sz w:val="28"/>
          <w:szCs w:val="28"/>
        </w:rPr>
        <w:t xml:space="preserve">  </w:t>
      </w:r>
      <w:r w:rsidRPr="002E7EF6">
        <w:rPr>
          <w:b/>
          <w:sz w:val="28"/>
          <w:szCs w:val="28"/>
        </w:rPr>
        <w:t>Zdravniško spričevalo otroka</w:t>
      </w:r>
      <w:r w:rsidRPr="002E7EF6">
        <w:rPr>
          <w:sz w:val="28"/>
          <w:szCs w:val="28"/>
        </w:rPr>
        <w:t>, ki bo vrtec obiskoval prvič</w:t>
      </w:r>
      <w:r>
        <w:rPr>
          <w:sz w:val="28"/>
          <w:szCs w:val="28"/>
        </w:rPr>
        <w:t xml:space="preserve"> in ga oddajte     </w:t>
      </w:r>
    </w:p>
    <w:p w:rsidR="006215B0" w:rsidRDefault="006215B0" w:rsidP="007451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vzgojiteljici prvi dan vstopa v vrtec.</w:t>
      </w:r>
    </w:p>
    <w:p w:rsidR="006215B0" w:rsidRPr="00EA0F26" w:rsidRDefault="006215B0" w:rsidP="00E837C4">
      <w:pPr>
        <w:tabs>
          <w:tab w:val="left" w:pos="3946"/>
        </w:tabs>
        <w:jc w:val="center"/>
        <w:rPr>
          <w:b/>
          <w:color w:val="FF0000"/>
          <w:sz w:val="32"/>
          <w:szCs w:val="32"/>
          <w:u w:val="single"/>
        </w:rPr>
      </w:pPr>
      <w:r w:rsidRPr="00EA0F26">
        <w:rPr>
          <w:b/>
          <w:color w:val="FF0000"/>
          <w:sz w:val="32"/>
          <w:szCs w:val="32"/>
          <w:u w:val="single"/>
        </w:rPr>
        <w:t>I Z J A V A     S T A R Š E V</w:t>
      </w:r>
    </w:p>
    <w:p w:rsidR="006215B0" w:rsidRPr="005D7984" w:rsidRDefault="006215B0" w:rsidP="005D7984">
      <w:pPr>
        <w:tabs>
          <w:tab w:val="left" w:pos="3946"/>
        </w:tabs>
        <w:spacing w:after="0"/>
        <w:rPr>
          <w:color w:val="FF0000"/>
          <w:sz w:val="40"/>
          <w:szCs w:val="40"/>
        </w:rPr>
      </w:pPr>
      <w:r w:rsidRPr="007451B2">
        <w:rPr>
          <w:sz w:val="28"/>
          <w:szCs w:val="28"/>
        </w:rPr>
        <w:t>Zaradi nemotenega vzgojnega dela</w:t>
      </w:r>
      <w:r>
        <w:rPr>
          <w:sz w:val="28"/>
          <w:szCs w:val="28"/>
        </w:rPr>
        <w:t xml:space="preserve"> in Pravilnika o varstvu otrokovih podatkov vas prosimo, da dovolite vašega otroka fotografirati in snemati s kamero, v času vključenosti v vrtec ( od vpisa do izpisa ). Zagotavljamo vam, da bomo posnetke uporabili izključno za študijske namene  pri našem delu v vrtcu in za objavo v različnih medijih ( spletna stran vrtca in šole, časopisi, televizija, ... ).</w:t>
      </w:r>
    </w:p>
    <w:p w:rsidR="006215B0" w:rsidRDefault="006215B0" w:rsidP="005D7984">
      <w:pPr>
        <w:spacing w:after="0"/>
        <w:rPr>
          <w:sz w:val="28"/>
          <w:szCs w:val="28"/>
        </w:rPr>
      </w:pPr>
      <w:r>
        <w:rPr>
          <w:sz w:val="28"/>
          <w:szCs w:val="28"/>
        </w:rPr>
        <w:t>Prosimo tudi, da dovolite prevoz z avtobusom, v kolikor bomo to potrebovali v sklopu našega programa in preizkus govora otroka, s strani naše logopedinje.</w:t>
      </w:r>
    </w:p>
    <w:p w:rsidR="006215B0" w:rsidRDefault="006215B0" w:rsidP="005D7984">
      <w:pPr>
        <w:spacing w:after="0"/>
        <w:rPr>
          <w:sz w:val="28"/>
          <w:szCs w:val="28"/>
        </w:rPr>
      </w:pPr>
      <w:r>
        <w:rPr>
          <w:sz w:val="28"/>
          <w:szCs w:val="28"/>
        </w:rPr>
        <w:t>Hvala za razumevanje.</w:t>
      </w:r>
    </w:p>
    <w:p w:rsidR="006215B0" w:rsidRDefault="006215B0" w:rsidP="005D7984">
      <w:pPr>
        <w:spacing w:after="0"/>
        <w:rPr>
          <w:sz w:val="28"/>
          <w:szCs w:val="28"/>
        </w:rPr>
      </w:pPr>
    </w:p>
    <w:p w:rsidR="006215B0" w:rsidRPr="007451B2" w:rsidRDefault="006215B0" w:rsidP="005D7984">
      <w:pPr>
        <w:spacing w:after="0"/>
        <w:rPr>
          <w:b/>
          <w:sz w:val="28"/>
          <w:szCs w:val="28"/>
        </w:rPr>
      </w:pPr>
      <w:r w:rsidRPr="007451B2">
        <w:rPr>
          <w:b/>
          <w:sz w:val="28"/>
          <w:szCs w:val="28"/>
        </w:rPr>
        <w:t>DATUM:___________</w:t>
      </w:r>
      <w:r>
        <w:rPr>
          <w:b/>
          <w:sz w:val="28"/>
          <w:szCs w:val="28"/>
        </w:rPr>
        <w:t xml:space="preserve">                                     PODPIS STARŠEV:_______________</w:t>
      </w:r>
    </w:p>
    <w:sectPr w:rsidR="006215B0" w:rsidRPr="007451B2" w:rsidSect="00F4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B0" w:rsidRDefault="006215B0" w:rsidP="007451B2">
      <w:pPr>
        <w:spacing w:after="0" w:line="240" w:lineRule="auto"/>
      </w:pPr>
      <w:r>
        <w:separator/>
      </w:r>
    </w:p>
  </w:endnote>
  <w:endnote w:type="continuationSeparator" w:id="0">
    <w:p w:rsidR="006215B0" w:rsidRDefault="006215B0" w:rsidP="0074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B0" w:rsidRDefault="006215B0" w:rsidP="007451B2">
      <w:pPr>
        <w:spacing w:after="0" w:line="240" w:lineRule="auto"/>
      </w:pPr>
      <w:r>
        <w:separator/>
      </w:r>
    </w:p>
  </w:footnote>
  <w:footnote w:type="continuationSeparator" w:id="0">
    <w:p w:rsidR="006215B0" w:rsidRDefault="006215B0" w:rsidP="0074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323"/>
    <w:multiLevelType w:val="hybridMultilevel"/>
    <w:tmpl w:val="DFD44278"/>
    <w:lvl w:ilvl="0" w:tplc="F2009C4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7D1B50E4"/>
    <w:multiLevelType w:val="hybridMultilevel"/>
    <w:tmpl w:val="1FC65690"/>
    <w:lvl w:ilvl="0" w:tplc="3F70204A">
      <w:start w:val="1"/>
      <w:numFmt w:val="lowerLetter"/>
      <w:lvlText w:val="%1.)"/>
      <w:lvlJc w:val="left"/>
      <w:pPr>
        <w:ind w:left="795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DE9"/>
    <w:rsid w:val="000212AA"/>
    <w:rsid w:val="00042AB9"/>
    <w:rsid w:val="000B025D"/>
    <w:rsid w:val="000B4287"/>
    <w:rsid w:val="000B48DD"/>
    <w:rsid w:val="000B5D26"/>
    <w:rsid w:val="000D098A"/>
    <w:rsid w:val="000E5938"/>
    <w:rsid w:val="00104B52"/>
    <w:rsid w:val="001441F0"/>
    <w:rsid w:val="0014544A"/>
    <w:rsid w:val="001A0BAF"/>
    <w:rsid w:val="001C43CF"/>
    <w:rsid w:val="001D6078"/>
    <w:rsid w:val="00263A7E"/>
    <w:rsid w:val="002A36DB"/>
    <w:rsid w:val="002D57B6"/>
    <w:rsid w:val="002E7EF6"/>
    <w:rsid w:val="00304129"/>
    <w:rsid w:val="00327488"/>
    <w:rsid w:val="00377A22"/>
    <w:rsid w:val="003843B0"/>
    <w:rsid w:val="003D14B0"/>
    <w:rsid w:val="00413A1A"/>
    <w:rsid w:val="00463DE9"/>
    <w:rsid w:val="004759D7"/>
    <w:rsid w:val="00481171"/>
    <w:rsid w:val="00487FE1"/>
    <w:rsid w:val="004A029B"/>
    <w:rsid w:val="005250C2"/>
    <w:rsid w:val="00593E87"/>
    <w:rsid w:val="00595AA0"/>
    <w:rsid w:val="005B56FF"/>
    <w:rsid w:val="005D351F"/>
    <w:rsid w:val="005D7984"/>
    <w:rsid w:val="006215B0"/>
    <w:rsid w:val="00641013"/>
    <w:rsid w:val="00675EDB"/>
    <w:rsid w:val="006856A9"/>
    <w:rsid w:val="00691B9B"/>
    <w:rsid w:val="00694741"/>
    <w:rsid w:val="006E0554"/>
    <w:rsid w:val="00734A0B"/>
    <w:rsid w:val="007451B2"/>
    <w:rsid w:val="0075006E"/>
    <w:rsid w:val="007601F0"/>
    <w:rsid w:val="007E08F0"/>
    <w:rsid w:val="007E2E5D"/>
    <w:rsid w:val="007F278F"/>
    <w:rsid w:val="008042F5"/>
    <w:rsid w:val="008A4203"/>
    <w:rsid w:val="008B67DE"/>
    <w:rsid w:val="008F7672"/>
    <w:rsid w:val="00946258"/>
    <w:rsid w:val="00952D75"/>
    <w:rsid w:val="009D18CE"/>
    <w:rsid w:val="009D5AFD"/>
    <w:rsid w:val="00A635D2"/>
    <w:rsid w:val="00A71A02"/>
    <w:rsid w:val="00AA70CA"/>
    <w:rsid w:val="00AA78E3"/>
    <w:rsid w:val="00AF55D0"/>
    <w:rsid w:val="00B2006C"/>
    <w:rsid w:val="00B323C9"/>
    <w:rsid w:val="00B37ED7"/>
    <w:rsid w:val="00B96FEE"/>
    <w:rsid w:val="00BD6A8F"/>
    <w:rsid w:val="00C35596"/>
    <w:rsid w:val="00D12B8F"/>
    <w:rsid w:val="00D62FA1"/>
    <w:rsid w:val="00D65B20"/>
    <w:rsid w:val="00D77E12"/>
    <w:rsid w:val="00D87A4F"/>
    <w:rsid w:val="00D94E6B"/>
    <w:rsid w:val="00DB5969"/>
    <w:rsid w:val="00DF385A"/>
    <w:rsid w:val="00E26D36"/>
    <w:rsid w:val="00E42B12"/>
    <w:rsid w:val="00E601E9"/>
    <w:rsid w:val="00E80211"/>
    <w:rsid w:val="00E837C4"/>
    <w:rsid w:val="00E9392E"/>
    <w:rsid w:val="00EA0F26"/>
    <w:rsid w:val="00EB0A37"/>
    <w:rsid w:val="00ED3C49"/>
    <w:rsid w:val="00F01C99"/>
    <w:rsid w:val="00F07926"/>
    <w:rsid w:val="00F3224A"/>
    <w:rsid w:val="00F40C8C"/>
    <w:rsid w:val="00F41473"/>
    <w:rsid w:val="00F7288E"/>
    <w:rsid w:val="00F7455A"/>
    <w:rsid w:val="00FC6BBC"/>
    <w:rsid w:val="00F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71"/>
    <w:pPr>
      <w:spacing w:after="200" w:line="276" w:lineRule="auto"/>
    </w:pPr>
    <w:rPr>
      <w:lang w:val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11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117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117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117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117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11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11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117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117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1171"/>
    <w:rPr>
      <w:rFonts w:ascii="Cambria" w:hAnsi="Cambria" w:cs="Times New Roman"/>
      <w:color w:val="243F60"/>
    </w:rPr>
  </w:style>
  <w:style w:type="paragraph" w:styleId="NoSpacing">
    <w:name w:val="No Spacing"/>
    <w:uiPriority w:val="99"/>
    <w:qFormat/>
    <w:rsid w:val="00481171"/>
    <w:rPr>
      <w:lang w:val="sl-SI"/>
    </w:rPr>
  </w:style>
  <w:style w:type="paragraph" w:styleId="ListParagraph">
    <w:name w:val="List Paragraph"/>
    <w:basedOn w:val="Normal"/>
    <w:uiPriority w:val="99"/>
    <w:qFormat/>
    <w:rsid w:val="0048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D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9474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45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51B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45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51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-local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541</Words>
  <Characters>3089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ČRNA NA KOROŠKEM</dc:title>
  <dc:subject/>
  <dc:creator>Uporabnik</dc:creator>
  <cp:keywords/>
  <dc:description/>
  <cp:lastModifiedBy>vrtec</cp:lastModifiedBy>
  <cp:revision>3</cp:revision>
  <dcterms:created xsi:type="dcterms:W3CDTF">2018-01-23T13:42:00Z</dcterms:created>
  <dcterms:modified xsi:type="dcterms:W3CDTF">2018-01-23T13:49:00Z</dcterms:modified>
</cp:coreProperties>
</file>